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C0" w:rsidRDefault="00265CC0" w:rsidP="00265CC0">
      <w:pPr>
        <w:ind w:left="4248" w:firstLine="708"/>
      </w:pPr>
      <w:r>
        <w:rPr>
          <w:rFonts w:ascii="Times New Roman" w:hAnsi="Times New Roman"/>
          <w:color w:val="222222"/>
          <w:sz w:val="20"/>
          <w:szCs w:val="26"/>
          <w:lang w:eastAsia="pl-PL"/>
        </w:rPr>
        <w:t>Załącznik nr 3  do</w:t>
      </w:r>
      <w:r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  <w:r w:rsidR="00EB17CC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>DOTYCZĄCE KORZYSTANIA/NIE KORZYSTANIA Z PROGRAMU OPERACYJNEGO POMOC ŻYWNOŚCIOWA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podpisany/podpisana,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265CC0" w:rsidRPr="00EB17CC" w:rsidRDefault="00265CC0" w:rsidP="00EB17CC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Zamieszkały/zamieszkała,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Jestem osobą korzystającą z Programu Operacyjnego Pomoc Żywnościowa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Nie jestem osobą korzystającą z Programu Operacyjnego Pomoc Żywnościowa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W przypadku korzystania przeze mnie lub moją rodzinę z Programu Operacyjnego Pomoc Żywnościowa zakres wsparcia: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nie będzie powielał działań, które ja lub moja rodzina otrzymała lub otrzymuje z w/w Programu w ramach działań towarzyszących, o których mowa w tym Programie.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będzie powielał działań, które ja lub moja rodzina otrzymała lub otrzymuje z w/w Programu w ramach działań towarzyszących, o których mowa w tym Programie</w:t>
      </w:r>
    </w:p>
    <w:p w:rsidR="001426CD" w:rsidRDefault="001426CD" w:rsidP="001426C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1426CD" w:rsidRPr="001426CD" w:rsidRDefault="001426CD" w:rsidP="001426C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1426CD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Oświadczam, iż powyższe informacje odpowiadają stanowi faktycznemu oraz że jestem świado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m(a) odpowiedzialności za składanie oświadczeń niezgodnych z prawdą</w:t>
      </w:r>
      <w:r w:rsidRPr="001426CD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.</w:t>
      </w:r>
    </w:p>
    <w:p w:rsidR="00265CC0" w:rsidRDefault="00265CC0" w:rsidP="00265CC0">
      <w:pPr>
        <w:spacing w:after="200" w:line="276" w:lineRule="auto"/>
      </w:pPr>
    </w:p>
    <w:p w:rsidR="00265CC0" w:rsidRDefault="00265CC0" w:rsidP="0026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...........................................................</w:t>
      </w:r>
    </w:p>
    <w:p w:rsidR="00265CC0" w:rsidRDefault="00265CC0" w:rsidP="0026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(czytelny podpis kandydata</w:t>
      </w:r>
      <w:r w:rsidR="00204820">
        <w:rPr>
          <w:rFonts w:ascii="Times New Roman" w:hAnsi="Times New Roman"/>
          <w:sz w:val="26"/>
          <w:szCs w:val="26"/>
          <w:vertAlign w:val="superscript"/>
        </w:rPr>
        <w:t>/kandydatki</w:t>
      </w:r>
      <w:r>
        <w:rPr>
          <w:rFonts w:ascii="Times New Roman" w:hAnsi="Times New Roman"/>
          <w:sz w:val="26"/>
          <w:szCs w:val="26"/>
          <w:vertAlign w:val="superscript"/>
        </w:rPr>
        <w:t xml:space="preserve"> do projektu/opiekuna </w:t>
      </w:r>
      <w:r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prawnego)</w:t>
      </w:r>
    </w:p>
    <w:p w:rsidR="00265CC0" w:rsidRDefault="00265CC0" w:rsidP="00265CC0"/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E7" w:rsidRDefault="004E10E7" w:rsidP="00D2288F">
      <w:pPr>
        <w:spacing w:after="0" w:line="240" w:lineRule="auto"/>
      </w:pPr>
      <w:r>
        <w:separator/>
      </w:r>
    </w:p>
  </w:endnote>
  <w:endnote w:type="continuationSeparator" w:id="0">
    <w:p w:rsidR="004E10E7" w:rsidRDefault="004E10E7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E6" w:rsidRDefault="00452FE6" w:rsidP="00452FE6"/>
  <w:p w:rsidR="00452FE6" w:rsidRDefault="00452FE6" w:rsidP="00452FE6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452FE6" w:rsidRPr="00927CBE" w:rsidRDefault="00452FE6" w:rsidP="00452FE6">
    <w:pPr>
      <w:pStyle w:val="Stopka"/>
      <w:spacing w:after="0" w:line="240" w:lineRule="auto"/>
      <w:jc w:val="center"/>
      <w:rPr>
        <w:sz w:val="2"/>
        <w:szCs w:val="2"/>
      </w:rPr>
    </w:pPr>
  </w:p>
  <w:p w:rsidR="00452FE6" w:rsidRPr="00DA1055" w:rsidRDefault="00452FE6" w:rsidP="00452FE6">
    <w:pPr>
      <w:pStyle w:val="Stopka"/>
      <w:spacing w:after="0" w:line="240" w:lineRule="auto"/>
      <w:jc w:val="center"/>
      <w:rPr>
        <w:sz w:val="2"/>
      </w:rPr>
    </w:pPr>
  </w:p>
  <w:p w:rsidR="00452FE6" w:rsidRPr="00D1467C" w:rsidRDefault="00452FE6" w:rsidP="00452FE6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6EB63B" wp14:editId="3551CD1A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„</w:t>
    </w:r>
    <w:r>
      <w:rPr>
        <w:b/>
        <w:sz w:val="14"/>
      </w:rPr>
      <w:t>Kuchnia</w:t>
    </w:r>
    <w:r>
      <w:rPr>
        <w:b/>
        <w:sz w:val="14"/>
      </w:rPr>
      <w:t xml:space="preserve"> ZAZ w Rzeszowie”</w:t>
    </w:r>
  </w:p>
  <w:p w:rsidR="00452FE6" w:rsidRPr="0021114C" w:rsidRDefault="00452FE6" w:rsidP="00452FE6">
    <w:pPr>
      <w:pStyle w:val="Nagwek"/>
      <w:spacing w:after="0" w:line="240" w:lineRule="auto"/>
      <w:jc w:val="center"/>
      <w:rPr>
        <w:sz w:val="4"/>
        <w:szCs w:val="4"/>
      </w:rPr>
    </w:pPr>
  </w:p>
  <w:p w:rsidR="00452FE6" w:rsidRPr="00D1467C" w:rsidRDefault="00452FE6" w:rsidP="00452FE6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452FE6" w:rsidRPr="007D1199" w:rsidRDefault="00452FE6" w:rsidP="00452FE6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Kolejowa 1,</w:t>
    </w:r>
    <w:r w:rsidRPr="007D1199">
      <w:rPr>
        <w:sz w:val="12"/>
        <w:szCs w:val="14"/>
      </w:rPr>
      <w:t xml:space="preserve"> 35-</w:t>
    </w:r>
    <w:r>
      <w:rPr>
        <w:sz w:val="12"/>
        <w:szCs w:val="14"/>
      </w:rPr>
      <w:t>073</w:t>
    </w:r>
    <w:r w:rsidRPr="007D1199">
      <w:rPr>
        <w:sz w:val="12"/>
        <w:szCs w:val="14"/>
      </w:rPr>
      <w:t xml:space="preserve"> Rzeszów</w:t>
    </w:r>
  </w:p>
  <w:p w:rsidR="00452FE6" w:rsidRPr="0021114C" w:rsidRDefault="00452FE6" w:rsidP="00452FE6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  <w:p w:rsidR="00452FE6" w:rsidRPr="00452FE6" w:rsidRDefault="00452FE6" w:rsidP="00452FE6">
    <w:pPr>
      <w:pStyle w:val="Nagwek"/>
      <w:spacing w:after="0" w:line="240" w:lineRule="auto"/>
      <w:rPr>
        <w:b/>
        <w:sz w:val="14"/>
      </w:rPr>
    </w:pPr>
  </w:p>
  <w:p w:rsidR="00D2288F" w:rsidRPr="0021114C" w:rsidRDefault="00D2288F" w:rsidP="0021114C">
    <w:pPr>
      <w:pStyle w:val="Stopka"/>
      <w:spacing w:after="0" w:line="240" w:lineRule="auto"/>
      <w:ind w:left="567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E7" w:rsidRDefault="004E10E7" w:rsidP="00D2288F">
      <w:pPr>
        <w:spacing w:after="0" w:line="240" w:lineRule="auto"/>
      </w:pPr>
      <w:r>
        <w:separator/>
      </w:r>
    </w:p>
  </w:footnote>
  <w:footnote w:type="continuationSeparator" w:id="0">
    <w:p w:rsidR="004E10E7" w:rsidRDefault="004E10E7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8F" w:rsidRDefault="00AE7E38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E1DF9" wp14:editId="5E60CB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412115"/>
          <wp:effectExtent l="0" t="0" r="0" b="0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0"/>
  </w:num>
  <w:num w:numId="5">
    <w:abstractNumId w:val="3"/>
  </w:num>
  <w:num w:numId="6">
    <w:abstractNumId w:val="7"/>
  </w:num>
  <w:num w:numId="7">
    <w:abstractNumId w:val="25"/>
  </w:num>
  <w:num w:numId="8">
    <w:abstractNumId w:val="9"/>
  </w:num>
  <w:num w:numId="9">
    <w:abstractNumId w:val="6"/>
  </w:num>
  <w:num w:numId="10">
    <w:abstractNumId w:val="26"/>
  </w:num>
  <w:num w:numId="11">
    <w:abstractNumId w:val="16"/>
  </w:num>
  <w:num w:numId="12">
    <w:abstractNumId w:val="5"/>
  </w:num>
  <w:num w:numId="13">
    <w:abstractNumId w:val="1"/>
  </w:num>
  <w:num w:numId="14">
    <w:abstractNumId w:val="27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2"/>
  </w:num>
  <w:num w:numId="20">
    <w:abstractNumId w:val="24"/>
  </w:num>
  <w:num w:numId="21">
    <w:abstractNumId w:val="28"/>
  </w:num>
  <w:num w:numId="22">
    <w:abstractNumId w:val="13"/>
  </w:num>
  <w:num w:numId="23">
    <w:abstractNumId w:val="14"/>
  </w:num>
  <w:num w:numId="24">
    <w:abstractNumId w:val="21"/>
  </w:num>
  <w:num w:numId="25">
    <w:abstractNumId w:val="8"/>
  </w:num>
  <w:num w:numId="26">
    <w:abstractNumId w:val="4"/>
  </w:num>
  <w:num w:numId="27">
    <w:abstractNumId w:val="10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166F4"/>
    <w:rsid w:val="00127399"/>
    <w:rsid w:val="001362D6"/>
    <w:rsid w:val="001426CD"/>
    <w:rsid w:val="00156644"/>
    <w:rsid w:val="00157FE5"/>
    <w:rsid w:val="0016046C"/>
    <w:rsid w:val="00166501"/>
    <w:rsid w:val="001E205F"/>
    <w:rsid w:val="00204820"/>
    <w:rsid w:val="0021114C"/>
    <w:rsid w:val="0021174B"/>
    <w:rsid w:val="0021561B"/>
    <w:rsid w:val="00220A3B"/>
    <w:rsid w:val="00225BEE"/>
    <w:rsid w:val="00234ED5"/>
    <w:rsid w:val="002359DC"/>
    <w:rsid w:val="00265CC0"/>
    <w:rsid w:val="00294ABD"/>
    <w:rsid w:val="002C317A"/>
    <w:rsid w:val="002C6327"/>
    <w:rsid w:val="002D0C4C"/>
    <w:rsid w:val="002D4572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23BE3"/>
    <w:rsid w:val="00452FE6"/>
    <w:rsid w:val="00483409"/>
    <w:rsid w:val="00495B5B"/>
    <w:rsid w:val="004A2CB8"/>
    <w:rsid w:val="004B5119"/>
    <w:rsid w:val="004B7550"/>
    <w:rsid w:val="004C37A3"/>
    <w:rsid w:val="004E10E7"/>
    <w:rsid w:val="004F1C60"/>
    <w:rsid w:val="00500D16"/>
    <w:rsid w:val="00500E6D"/>
    <w:rsid w:val="005161D3"/>
    <w:rsid w:val="005224AF"/>
    <w:rsid w:val="005350D2"/>
    <w:rsid w:val="00555E24"/>
    <w:rsid w:val="00562565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59C9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CBE"/>
    <w:rsid w:val="00955AFA"/>
    <w:rsid w:val="0095620C"/>
    <w:rsid w:val="0096170F"/>
    <w:rsid w:val="009623A3"/>
    <w:rsid w:val="0097078B"/>
    <w:rsid w:val="00990389"/>
    <w:rsid w:val="009A4DED"/>
    <w:rsid w:val="009B465A"/>
    <w:rsid w:val="009E3C60"/>
    <w:rsid w:val="009F1A03"/>
    <w:rsid w:val="00A04616"/>
    <w:rsid w:val="00A47CC3"/>
    <w:rsid w:val="00A51EA4"/>
    <w:rsid w:val="00A6131E"/>
    <w:rsid w:val="00A72F9D"/>
    <w:rsid w:val="00A77C87"/>
    <w:rsid w:val="00A82894"/>
    <w:rsid w:val="00AA691B"/>
    <w:rsid w:val="00AB2E45"/>
    <w:rsid w:val="00AE605B"/>
    <w:rsid w:val="00AE7E38"/>
    <w:rsid w:val="00B05892"/>
    <w:rsid w:val="00B07370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727D2"/>
    <w:rsid w:val="00C96058"/>
    <w:rsid w:val="00CB5D56"/>
    <w:rsid w:val="00CD52DE"/>
    <w:rsid w:val="00CE0CC2"/>
    <w:rsid w:val="00CF4CC3"/>
    <w:rsid w:val="00D04540"/>
    <w:rsid w:val="00D1467C"/>
    <w:rsid w:val="00D2288F"/>
    <w:rsid w:val="00D30706"/>
    <w:rsid w:val="00D30FF1"/>
    <w:rsid w:val="00D42EF7"/>
    <w:rsid w:val="00D626F1"/>
    <w:rsid w:val="00DA1055"/>
    <w:rsid w:val="00DB3E10"/>
    <w:rsid w:val="00DB42A9"/>
    <w:rsid w:val="00DD10EA"/>
    <w:rsid w:val="00DD4A42"/>
    <w:rsid w:val="00DE0854"/>
    <w:rsid w:val="00DF0DFB"/>
    <w:rsid w:val="00E02A9D"/>
    <w:rsid w:val="00E046BB"/>
    <w:rsid w:val="00E2020D"/>
    <w:rsid w:val="00E44ACF"/>
    <w:rsid w:val="00E60DDA"/>
    <w:rsid w:val="00EB17CC"/>
    <w:rsid w:val="00EC47DE"/>
    <w:rsid w:val="00EE58CF"/>
    <w:rsid w:val="00F01815"/>
    <w:rsid w:val="00F20729"/>
    <w:rsid w:val="00F3531B"/>
    <w:rsid w:val="00F56221"/>
    <w:rsid w:val="00F63AD0"/>
    <w:rsid w:val="00F66861"/>
    <w:rsid w:val="00F735D3"/>
    <w:rsid w:val="00F76398"/>
    <w:rsid w:val="00F8165A"/>
    <w:rsid w:val="00F92D94"/>
    <w:rsid w:val="00FA211C"/>
    <w:rsid w:val="00FA5651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86F46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1BF1-3574-47B9-A950-7F236438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mpererwa</cp:lastModifiedBy>
  <cp:revision>2</cp:revision>
  <cp:lastPrinted>2020-02-06T06:27:00Z</cp:lastPrinted>
  <dcterms:created xsi:type="dcterms:W3CDTF">2022-03-21T06:40:00Z</dcterms:created>
  <dcterms:modified xsi:type="dcterms:W3CDTF">2022-03-21T06:40:00Z</dcterms:modified>
</cp:coreProperties>
</file>